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5" w:type="pct"/>
        <w:tblLook w:val="04A0" w:firstRow="1" w:lastRow="0" w:firstColumn="1" w:lastColumn="0" w:noHBand="0" w:noVBand="1"/>
        <w:tblCaption w:val="Layout table"/>
      </w:tblPr>
      <w:tblGrid>
        <w:gridCol w:w="10789"/>
      </w:tblGrid>
      <w:tr w:rsidR="00EA415B" w14:paraId="7D01E237" w14:textId="77777777" w:rsidTr="005D0080">
        <w:trPr>
          <w:trHeight w:val="1131"/>
        </w:trPr>
        <w:tc>
          <w:tcPr>
            <w:tcW w:w="10789" w:type="dxa"/>
            <w:shd w:val="clear" w:color="auto" w:fill="495E00" w:themeFill="accent1" w:themeFillShade="80"/>
          </w:tcPr>
          <w:p w14:paraId="2065D0A4" w14:textId="77777777" w:rsidR="00EA415B" w:rsidRPr="005D0080" w:rsidRDefault="00375B27">
            <w:pPr>
              <w:pStyle w:val="Month"/>
              <w:rPr>
                <w:sz w:val="72"/>
                <w:szCs w:val="72"/>
              </w:rPr>
            </w:pPr>
            <w:r w:rsidRPr="005D0080">
              <w:rPr>
                <w:sz w:val="72"/>
                <w:szCs w:val="72"/>
              </w:rPr>
              <w:fldChar w:fldCharType="begin"/>
            </w:r>
            <w:r w:rsidRPr="005D0080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5D0080">
              <w:rPr>
                <w:sz w:val="72"/>
                <w:szCs w:val="72"/>
              </w:rPr>
              <w:fldChar w:fldCharType="separate"/>
            </w:r>
            <w:r w:rsidR="009B42C8" w:rsidRPr="005D0080">
              <w:rPr>
                <w:sz w:val="72"/>
                <w:szCs w:val="72"/>
              </w:rPr>
              <w:t>December</w:t>
            </w:r>
            <w:r w:rsidRPr="005D0080">
              <w:rPr>
                <w:sz w:val="72"/>
                <w:szCs w:val="72"/>
              </w:rPr>
              <w:fldChar w:fldCharType="end"/>
            </w:r>
            <w:r w:rsidR="005D0080" w:rsidRPr="005D0080">
              <w:rPr>
                <w:sz w:val="72"/>
                <w:szCs w:val="72"/>
              </w:rPr>
              <w:t>-January</w:t>
            </w:r>
          </w:p>
        </w:tc>
      </w:tr>
      <w:tr w:rsidR="00EA415B" w14:paraId="40795EA6" w14:textId="77777777" w:rsidTr="005D0080">
        <w:trPr>
          <w:trHeight w:val="612"/>
        </w:trPr>
        <w:tc>
          <w:tcPr>
            <w:tcW w:w="10789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4C50527D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B42C8">
              <w:t>2019</w:t>
            </w:r>
            <w:r>
              <w:fldChar w:fldCharType="end"/>
            </w:r>
            <w:r w:rsidR="005D0080">
              <w:t>-2020</w:t>
            </w:r>
          </w:p>
        </w:tc>
      </w:tr>
      <w:tr w:rsidR="00EA415B" w14:paraId="6EFF46FF" w14:textId="77777777" w:rsidTr="005D0080">
        <w:trPr>
          <w:trHeight w:val="177"/>
        </w:trPr>
        <w:tc>
          <w:tcPr>
            <w:tcW w:w="10789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B30ECF6" w14:textId="77777777" w:rsidR="00EA415B" w:rsidRDefault="009B42C8" w:rsidP="009B42C8">
            <w:pPr>
              <w:pStyle w:val="Subtitle"/>
            </w:pPr>
            <w:r>
              <w:t>Holiday Dining Hours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38AB5469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253963A" w14:textId="77777777" w:rsidR="00EA415B" w:rsidRDefault="009B42C8">
            <w:pPr>
              <w:pStyle w:val="Title"/>
            </w:pPr>
            <w:r>
              <w:t>University Meal Plan</w:t>
            </w:r>
          </w:p>
          <w:p w14:paraId="6BB716FE" w14:textId="77777777" w:rsidR="00EA415B" w:rsidRDefault="009B42C8" w:rsidP="009B42C8">
            <w:pPr>
              <w:pStyle w:val="BodyText"/>
              <w:rPr>
                <w:lang w:val="fr-FR"/>
              </w:rPr>
            </w:pPr>
            <w:r>
              <w:t>The University Meal Plan does not include meals during Thanksgiving or Christmas breaks.  However, many students are unable to return home while classes are out of session.  As a result, Dining Services is providing a meal option per day except for Thanksgiving Day, Christmas Day, and New Year’s Day.  Those who swipe will be able to take a to-go meal in addition to the swiped meal.</w:t>
            </w:r>
          </w:p>
        </w:tc>
        <w:tc>
          <w:tcPr>
            <w:tcW w:w="4186" w:type="dxa"/>
          </w:tcPr>
          <w:p w14:paraId="69FA0C00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33F607" wp14:editId="52723446">
                  <wp:extent cx="2135697" cy="1251384"/>
                  <wp:effectExtent l="152400" t="190500" r="226695" b="234950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2513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1BF24628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3C15373CEAE249B69CA8C32DEE458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1FD21604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59A35112" w14:textId="77777777" w:rsidR="00EA415B" w:rsidRDefault="000447B8">
            <w:pPr>
              <w:pStyle w:val="Days"/>
            </w:pPr>
            <w:sdt>
              <w:sdtPr>
                <w:id w:val="2141225648"/>
                <w:placeholder>
                  <w:docPart w:val="9A638EE9CB4549E28293F14436926F6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696A1387" w14:textId="77777777" w:rsidR="00EA415B" w:rsidRDefault="000447B8">
            <w:pPr>
              <w:pStyle w:val="Days"/>
            </w:pPr>
            <w:sdt>
              <w:sdtPr>
                <w:id w:val="-225834277"/>
                <w:placeholder>
                  <w:docPart w:val="A9D448CBEFE94F888DE9866F7C6D87E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257C02C7" w14:textId="77777777" w:rsidR="00EA415B" w:rsidRDefault="000447B8">
            <w:pPr>
              <w:pStyle w:val="Days"/>
            </w:pPr>
            <w:sdt>
              <w:sdtPr>
                <w:id w:val="-1121838800"/>
                <w:placeholder>
                  <w:docPart w:val="98232D73EE974D8E9C1B8BCD1DE2A7B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218352E1" w14:textId="77777777" w:rsidR="00EA415B" w:rsidRDefault="000447B8">
            <w:pPr>
              <w:pStyle w:val="Days"/>
            </w:pPr>
            <w:sdt>
              <w:sdtPr>
                <w:id w:val="-1805692476"/>
                <w:placeholder>
                  <w:docPart w:val="8EA372D1164E4D7C82B369823EBECB8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460F3943" w14:textId="77777777" w:rsidR="00EA415B" w:rsidRDefault="000447B8">
            <w:pPr>
              <w:pStyle w:val="Days"/>
            </w:pPr>
            <w:sdt>
              <w:sdtPr>
                <w:id w:val="815225377"/>
                <w:placeholder>
                  <w:docPart w:val="8E3BAB4FDE144E82A78B0D5532457CC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511489AB" w14:textId="77777777" w:rsidR="00EA415B" w:rsidRDefault="000447B8">
            <w:pPr>
              <w:pStyle w:val="Days"/>
            </w:pPr>
            <w:sdt>
              <w:sdtPr>
                <w:id w:val="36251574"/>
                <w:placeholder>
                  <w:docPart w:val="3D5F78347CB6489AA97CCD9FB87D1B2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36E019BA" w14:textId="77777777" w:rsidTr="00EA415B">
        <w:tc>
          <w:tcPr>
            <w:tcW w:w="1536" w:type="dxa"/>
            <w:tcBorders>
              <w:bottom w:val="nil"/>
            </w:tcBorders>
          </w:tcPr>
          <w:p w14:paraId="387A28A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42C8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9B42C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1754F8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42C8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B42C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B42C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42C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B42C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C78B9D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42C8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B42C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B42C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42C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B42C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E7F72F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42C8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B42C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B42C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42C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B42C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0A69FDC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42C8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B42C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B42C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42C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B42C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1F391D1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42C8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B42C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B42C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42C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B42C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6D1E1A3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42C8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B42C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B42C8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42C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9B42C8">
              <w:rPr>
                <w:noProof/>
              </w:rPr>
              <w:t>7</w:t>
            </w:r>
            <w:r>
              <w:fldChar w:fldCharType="end"/>
            </w:r>
          </w:p>
        </w:tc>
      </w:tr>
      <w:tr w:rsidR="00EA415B" w14:paraId="29BD7B5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E47D082" w14:textId="77777777" w:rsidR="00EA415B" w:rsidRPr="00A61CE6" w:rsidRDefault="00A61CE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Lions’ Lair </w:t>
            </w:r>
            <w:r w:rsidRPr="00A61CE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10 a.m. to 10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p.m.; Dining Hall</w:t>
            </w:r>
            <w:r w:rsidRPr="00A61CE6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4:30 – 6 p.m.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16E032" w14:textId="77777777" w:rsidR="00EA415B" w:rsidRDefault="00A61CE6">
            <w:r>
              <w:t>Regular hours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CA3B740" w14:textId="77777777" w:rsidR="00EA415B" w:rsidRDefault="00A61CE6">
            <w:r>
              <w:t>Regular hours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FBA1154" w14:textId="77777777" w:rsidR="00EA415B" w:rsidRDefault="00A61CE6">
            <w:r>
              <w:t>Regular hours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0379FC2" w14:textId="77777777" w:rsidR="00EA415B" w:rsidRDefault="00A61CE6">
            <w:r>
              <w:t>Regular hours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0F87997" w14:textId="77777777" w:rsidR="00EA415B" w:rsidRDefault="00A61CE6">
            <w:r>
              <w:t>Regular hours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75D84D4" w14:textId="77777777" w:rsidR="00EA415B" w:rsidRDefault="00A61CE6">
            <w:r>
              <w:t>Lair 11-1</w:t>
            </w:r>
          </w:p>
        </w:tc>
      </w:tr>
      <w:tr w:rsidR="00EA415B" w14:paraId="535E0BA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53115D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B42C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71FA82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B42C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482D23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B42C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9C726A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B42C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821AD2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B42C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EFB9F2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B42C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614B48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B42C8">
              <w:rPr>
                <w:noProof/>
              </w:rPr>
              <w:t>14</w:t>
            </w:r>
            <w:r>
              <w:fldChar w:fldCharType="end"/>
            </w:r>
          </w:p>
        </w:tc>
      </w:tr>
      <w:tr w:rsidR="00EA415B" w14:paraId="4FAA5BE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9F14454" w14:textId="77777777" w:rsidR="00EA415B" w:rsidRDefault="00A61CE6">
            <w:r>
              <w:t>Lair 11-1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7D73BBC" w14:textId="77777777" w:rsidR="00EA415B" w:rsidRDefault="00A61CE6">
            <w:r>
              <w:t>Dining 11am-1pm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71B6062" w14:textId="77777777" w:rsidR="00EA415B" w:rsidRDefault="00A61CE6">
            <w:r>
              <w:t>Dining 11am-1pm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04D5536" w14:textId="77777777" w:rsidR="00A61CE6" w:rsidRDefault="00A61CE6">
            <w:r>
              <w:t>Benedict’s 7:30am-4pm;</w:t>
            </w:r>
          </w:p>
          <w:p w14:paraId="21CAC8A5" w14:textId="77777777" w:rsidR="00EA415B" w:rsidRDefault="00A61CE6">
            <w:r>
              <w:t>Dining 11am-1pm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B80151D" w14:textId="77777777" w:rsidR="00A61CE6" w:rsidRDefault="00A61CE6" w:rsidP="00A61CE6">
            <w:r>
              <w:t>Benedict’s 7:30am-4pm;</w:t>
            </w:r>
          </w:p>
          <w:p w14:paraId="7BB6FC0F" w14:textId="77777777" w:rsidR="00EA415B" w:rsidRDefault="00A61CE6" w:rsidP="00A61CE6">
            <w:r>
              <w:t>Dining 11am-1pm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5F0B579" w14:textId="77777777" w:rsidR="00A61CE6" w:rsidRDefault="00A61CE6" w:rsidP="00A61CE6">
            <w:r>
              <w:t>Benedict’s 7:30am-4pm;</w:t>
            </w:r>
          </w:p>
          <w:p w14:paraId="6E6EBDB1" w14:textId="77777777" w:rsidR="00EA415B" w:rsidRDefault="00A61CE6" w:rsidP="00A61CE6">
            <w:r>
              <w:t>Dining 11am-1pm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9702E3B" w14:textId="77777777" w:rsidR="00EA415B" w:rsidRDefault="00A61CE6">
            <w:r>
              <w:t>Lair 11-1</w:t>
            </w:r>
          </w:p>
        </w:tc>
      </w:tr>
      <w:tr w:rsidR="00EA415B" w14:paraId="3CD2A66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593CDC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B42C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249717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B42C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692512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B42C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63FE8C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B42C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CD13F1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B42C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26EC67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B42C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EC0FDB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B42C8">
              <w:rPr>
                <w:noProof/>
              </w:rPr>
              <w:t>21</w:t>
            </w:r>
            <w:r>
              <w:fldChar w:fldCharType="end"/>
            </w:r>
          </w:p>
        </w:tc>
      </w:tr>
      <w:tr w:rsidR="00EA415B" w14:paraId="3CDC785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845C0F6" w14:textId="77777777" w:rsidR="00EA415B" w:rsidRDefault="00A61CE6">
            <w:r>
              <w:t>Lair 11-1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88286" w14:textId="77777777" w:rsidR="00A61CE6" w:rsidRDefault="00A61CE6" w:rsidP="00A61CE6">
            <w:r>
              <w:t>Benedict’s 7:30am-4pm;</w:t>
            </w:r>
          </w:p>
          <w:p w14:paraId="0C840A8D" w14:textId="77777777" w:rsidR="00EA415B" w:rsidRDefault="00A61CE6" w:rsidP="00A61CE6">
            <w:r>
              <w:t>Dining 11am-1pm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0957BB8" w14:textId="77777777" w:rsidR="00A61CE6" w:rsidRDefault="00A61CE6" w:rsidP="00A61CE6">
            <w:r>
              <w:t>Benedict’s 7:30am-4pm;</w:t>
            </w:r>
          </w:p>
          <w:p w14:paraId="41B81A09" w14:textId="77777777" w:rsidR="00EA415B" w:rsidRDefault="00A61CE6" w:rsidP="00A61CE6">
            <w:r>
              <w:t>Dining 11am-1pm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ECB9D17" w14:textId="77777777" w:rsidR="00A61CE6" w:rsidRDefault="00A61CE6" w:rsidP="00A61CE6">
            <w:r>
              <w:t>Benedict’s 7:30am-4pm;</w:t>
            </w:r>
          </w:p>
          <w:p w14:paraId="745662AE" w14:textId="77777777" w:rsidR="00EA415B" w:rsidRDefault="00A61CE6" w:rsidP="00A61CE6">
            <w:r>
              <w:t>Dining 11am-1pm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114998F" w14:textId="77777777" w:rsidR="00A61CE6" w:rsidRDefault="00A61CE6" w:rsidP="00A61CE6">
            <w:r>
              <w:t>Benedict’s 7:30am-4pm;</w:t>
            </w:r>
          </w:p>
          <w:p w14:paraId="7E53CF99" w14:textId="77777777" w:rsidR="00EA415B" w:rsidRDefault="00A61CE6" w:rsidP="00A61CE6">
            <w:r>
              <w:t>Dining 11am-1pm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05019D0" w14:textId="77777777" w:rsidR="00A61CE6" w:rsidRPr="00A61CE6" w:rsidRDefault="00A61CE6">
            <w:pPr>
              <w:rPr>
                <w:sz w:val="14"/>
                <w:szCs w:val="14"/>
              </w:rPr>
            </w:pPr>
            <w:r w:rsidRPr="00A61CE6">
              <w:rPr>
                <w:sz w:val="14"/>
                <w:szCs w:val="14"/>
              </w:rPr>
              <w:t>Benedict’s 7:30am-noon</w:t>
            </w:r>
          </w:p>
          <w:p w14:paraId="4BFB3CDE" w14:textId="77777777" w:rsidR="00EA415B" w:rsidRDefault="00A61CE6">
            <w:r w:rsidRPr="00A61CE6">
              <w:rPr>
                <w:sz w:val="14"/>
                <w:szCs w:val="14"/>
              </w:rPr>
              <w:t>Faculty/Staff Christmas Party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05AF7AE" w14:textId="77777777" w:rsidR="00EA415B" w:rsidRDefault="00A61CE6">
            <w:r>
              <w:t>Lair 11-1</w:t>
            </w:r>
          </w:p>
        </w:tc>
      </w:tr>
      <w:tr w:rsidR="00EA415B" w14:paraId="1288BD0B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100BEC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B42C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4A3AA1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B42C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5C201D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B42C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ECE414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B42C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9AAC09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B42C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6AA65F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B42C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216DF7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B42C8">
              <w:rPr>
                <w:noProof/>
              </w:rPr>
              <w:t>28</w:t>
            </w:r>
            <w:r>
              <w:fldChar w:fldCharType="end"/>
            </w:r>
          </w:p>
        </w:tc>
      </w:tr>
      <w:tr w:rsidR="00EA415B" w14:paraId="3B93A77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2C9016D" w14:textId="77777777" w:rsidR="00EA415B" w:rsidRDefault="00A61CE6">
            <w:r>
              <w:t>Lair 11-1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4486F71" w14:textId="77777777" w:rsidR="00EA415B" w:rsidRDefault="002C1626">
            <w:r>
              <w:t>Dining 11am-1pm</w:t>
            </w:r>
          </w:p>
          <w:p w14:paraId="39E80869" w14:textId="77777777" w:rsidR="002C1626" w:rsidRDefault="002C1626">
            <w:r>
              <w:t>Benedict’s 7:30am-Noon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5976D21" w14:textId="77777777" w:rsidR="00EA415B" w:rsidRDefault="002C1626">
            <w:r>
              <w:t>Dining 11am-1pm</w:t>
            </w:r>
          </w:p>
          <w:p w14:paraId="6D423B51" w14:textId="77777777" w:rsidR="002C1626" w:rsidRDefault="002C1626">
            <w:r>
              <w:t>Benedict’s 7:30am-Noon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0EA7256" w14:textId="77777777" w:rsidR="00EA415B" w:rsidRDefault="00A61CE6">
            <w:r>
              <w:t>Closed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D3113E6" w14:textId="77777777" w:rsidR="00EA415B" w:rsidRDefault="002C1626">
            <w:r>
              <w:t>Dining 11am-1pm</w:t>
            </w:r>
          </w:p>
          <w:p w14:paraId="3ED54369" w14:textId="77777777" w:rsidR="002C1626" w:rsidRDefault="002C1626">
            <w:r>
              <w:t>Benedict’s 7:30am-Noon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687D95B" w14:textId="77777777" w:rsidR="00EA415B" w:rsidRDefault="002C1626">
            <w:r>
              <w:t>Dining 11am-1pm</w:t>
            </w:r>
          </w:p>
          <w:p w14:paraId="74AA3319" w14:textId="77777777" w:rsidR="002C1626" w:rsidRDefault="002C1626">
            <w:r>
              <w:t>Benedict’s 7:30am-Noon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0774B61" w14:textId="77777777" w:rsidR="00EA415B" w:rsidRDefault="00A61CE6">
            <w:r>
              <w:t>Lair 11-1</w:t>
            </w:r>
          </w:p>
        </w:tc>
      </w:tr>
      <w:tr w:rsidR="00EA415B" w14:paraId="15B9347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A8CA1A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B42C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B42C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42C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B42C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42C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B42C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0215AB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B42C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B42C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42C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B42C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42C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B42C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AA1949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B42C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B42C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42C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B42C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42C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B42C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3CE3F98" w14:textId="77777777" w:rsidR="00EA415B" w:rsidRDefault="00A61CE6">
            <w:pPr>
              <w:pStyle w:val="Dates"/>
            </w:pPr>
            <w:r>
              <w:t>1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=C10</w:instrText>
            </w:r>
            <w:r w:rsidR="00375B27">
              <w:fldChar w:fldCharType="separate"/>
            </w:r>
            <w:r w:rsidR="009B42C8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=C10 </w:instrText>
            </w:r>
            <w:r w:rsidR="00375B27">
              <w:fldChar w:fldCharType="separate"/>
            </w:r>
            <w:r w:rsidR="009B42C8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9B42C8"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=C10+1 </w:instrText>
            </w:r>
            <w:r w:rsidR="00375B27">
              <w:fldChar w:fldCharType="separate"/>
            </w:r>
            <w:r w:rsidR="0081356A">
              <w:rPr>
                <w:noProof/>
              </w:rPr>
              <w:instrText>30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A6A82CA" w14:textId="77777777" w:rsidR="00EA415B" w:rsidRDefault="00A61CE6">
            <w:pPr>
              <w:pStyle w:val="Dates"/>
            </w:pPr>
            <w:r>
              <w:t>2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=D10</w:instrText>
            </w:r>
            <w:r w:rsidR="00375B27">
              <w:fldChar w:fldCharType="separate"/>
            </w:r>
            <w:r w:rsidR="009B42C8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=D10 </w:instrText>
            </w:r>
            <w:r w:rsidR="00375B27">
              <w:fldChar w:fldCharType="separate"/>
            </w:r>
            <w:r w:rsidR="0081356A">
              <w:rPr>
                <w:noProof/>
              </w:rPr>
              <w:instrText>30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9B42C8"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=D10+1 </w:instrText>
            </w:r>
            <w:r w:rsidR="00375B27">
              <w:fldChar w:fldCharType="separate"/>
            </w:r>
            <w:r w:rsidR="0081356A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separate"/>
            </w:r>
            <w:r w:rsidR="009B42C8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3282752" w14:textId="77777777" w:rsidR="00EA415B" w:rsidRDefault="00A61CE6">
            <w:pPr>
              <w:pStyle w:val="Dates"/>
            </w:pPr>
            <w:r>
              <w:t>3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=E10</w:instrText>
            </w:r>
            <w:r w:rsidR="00375B27">
              <w:fldChar w:fldCharType="separate"/>
            </w:r>
            <w:r w:rsidR="009B42C8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=E10 </w:instrText>
            </w:r>
            <w:r w:rsidR="00375B27">
              <w:fldChar w:fldCharType="separate"/>
            </w:r>
            <w:r w:rsidR="0081356A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9B42C8"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=E10+1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29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6794783" w14:textId="77777777" w:rsidR="00EA415B" w:rsidRDefault="00A61CE6">
            <w:pPr>
              <w:pStyle w:val="Dates"/>
            </w:pPr>
            <w:r>
              <w:t>4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=F10</w:instrText>
            </w:r>
            <w:r w:rsidR="00375B27">
              <w:fldChar w:fldCharType="separate"/>
            </w:r>
            <w:r w:rsidR="009B42C8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=F10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29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375B27"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=F10+1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30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30</w:instrText>
            </w:r>
            <w:r w:rsidR="00375B27">
              <w:fldChar w:fldCharType="end"/>
            </w:r>
            <w:r w:rsidR="00375B27">
              <w:fldChar w:fldCharType="end"/>
            </w:r>
          </w:p>
        </w:tc>
      </w:tr>
      <w:tr w:rsidR="00EA415B" w14:paraId="7AB65C76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D1DDAAB" w14:textId="77777777" w:rsidR="00EA415B" w:rsidRDefault="00A61CE6">
            <w:r>
              <w:t>Lair 11-1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D5AC97A" w14:textId="77777777" w:rsidR="00EA415B" w:rsidRDefault="002C1626">
            <w:r>
              <w:t>Lair 11am-1pm</w:t>
            </w:r>
          </w:p>
          <w:p w14:paraId="1EF05B29" w14:textId="77777777" w:rsidR="002C1626" w:rsidRDefault="002C1626">
            <w:r>
              <w:t>Benedict’s 7:30am-Noon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5E607E5" w14:textId="77777777" w:rsidR="00EA415B" w:rsidRDefault="00A61CE6" w:rsidP="002C1626">
            <w:r>
              <w:t>Lair 11</w:t>
            </w:r>
            <w:r w:rsidR="002C1626">
              <w:t>am-1pm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4C9810E" w14:textId="77777777" w:rsidR="00EA415B" w:rsidRDefault="00A61CE6">
            <w:r>
              <w:t xml:space="preserve">JANUARY </w:t>
            </w:r>
          </w:p>
          <w:p w14:paraId="2168DE03" w14:textId="77777777" w:rsidR="00A61CE6" w:rsidRDefault="00A61CE6">
            <w:r>
              <w:t>Closed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F19F075" w14:textId="77777777" w:rsidR="00A61CE6" w:rsidRDefault="00A61CE6" w:rsidP="00A61CE6">
            <w:r>
              <w:t>Benedict’s 7:30am-4pm;</w:t>
            </w:r>
          </w:p>
          <w:p w14:paraId="312A8A67" w14:textId="77777777" w:rsidR="00A61CE6" w:rsidRDefault="00A61CE6" w:rsidP="00A61CE6">
            <w:r>
              <w:t>Dining 11am-1pm</w:t>
            </w:r>
          </w:p>
          <w:p w14:paraId="480C5959" w14:textId="77777777" w:rsidR="00A61CE6" w:rsidRDefault="00A61CE6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CCC938F" w14:textId="77777777" w:rsidR="00A61CE6" w:rsidRDefault="00A61CE6" w:rsidP="00A61CE6">
            <w:r>
              <w:t>Benedict’s 7:30am-4pm;</w:t>
            </w:r>
          </w:p>
          <w:p w14:paraId="6F45A1D3" w14:textId="77777777" w:rsidR="00EA415B" w:rsidRDefault="00A61CE6" w:rsidP="00A61CE6">
            <w:r>
              <w:t>Dining 11am-1pm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D5E036D" w14:textId="77777777" w:rsidR="00EA415B" w:rsidRDefault="005D0080">
            <w:r>
              <w:t>Lair 11-1</w:t>
            </w:r>
          </w:p>
        </w:tc>
      </w:tr>
      <w:tr w:rsidR="00EA415B" w14:paraId="6DBB799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41062256" w14:textId="77777777" w:rsidR="00EA415B" w:rsidRDefault="00A61CE6">
            <w:pPr>
              <w:pStyle w:val="Dates"/>
            </w:pPr>
            <w:r>
              <w:t>5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=G10</w:instrText>
            </w:r>
            <w:r w:rsidR="00375B27">
              <w:fldChar w:fldCharType="separate"/>
            </w:r>
            <w:r w:rsidR="009B42C8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=G10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30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375B27"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=G10+1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236026AB" w14:textId="77777777" w:rsidR="00EA415B" w:rsidRDefault="00A61CE6">
            <w:pPr>
              <w:pStyle w:val="Dates"/>
            </w:pPr>
            <w:r>
              <w:t>6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=A12</w:instrText>
            </w:r>
            <w:r w:rsidR="00375B27">
              <w:fldChar w:fldCharType="separate"/>
            </w:r>
            <w:r w:rsidR="009B42C8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=A12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375B27"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=A12+1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3AB83767" w14:textId="77777777" w:rsidR="00EA415B" w:rsidRDefault="00A61CE6">
            <w:pPr>
              <w:pStyle w:val="Dates"/>
            </w:pPr>
            <w:r>
              <w:t>7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4832369F" w14:textId="77777777" w:rsidR="00EA415B" w:rsidRDefault="00A61CE6">
            <w:pPr>
              <w:pStyle w:val="Dates"/>
            </w:pPr>
            <w:r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966412F" w14:textId="77777777" w:rsidR="00EA415B" w:rsidRDefault="00A61CE6">
            <w:pPr>
              <w:pStyle w:val="Dates"/>
            </w:pPr>
            <w:r>
              <w:t>9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72DF9697" w14:textId="77777777" w:rsidR="00EA415B" w:rsidRDefault="00A61CE6">
            <w:pPr>
              <w:pStyle w:val="Dates"/>
            </w:pPr>
            <w:r>
              <w:t>10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6A11BFD" w14:textId="77777777" w:rsidR="00EA415B" w:rsidRDefault="00A61CE6">
            <w:pPr>
              <w:pStyle w:val="Dates"/>
            </w:pPr>
            <w:r>
              <w:t>11</w:t>
            </w:r>
          </w:p>
        </w:tc>
      </w:tr>
      <w:tr w:rsidR="00EA415B" w14:paraId="73837862" w14:textId="77777777" w:rsidTr="00EA415B">
        <w:trPr>
          <w:trHeight w:hRule="exact" w:val="864"/>
        </w:trPr>
        <w:tc>
          <w:tcPr>
            <w:tcW w:w="1536" w:type="dxa"/>
          </w:tcPr>
          <w:p w14:paraId="4C33CCE0" w14:textId="77777777" w:rsidR="00EA415B" w:rsidRDefault="005D0080">
            <w:r>
              <w:t>Lair 11-1</w:t>
            </w:r>
          </w:p>
        </w:tc>
        <w:tc>
          <w:tcPr>
            <w:tcW w:w="1538" w:type="dxa"/>
          </w:tcPr>
          <w:p w14:paraId="7A478A82" w14:textId="77777777" w:rsidR="00A61CE6" w:rsidRDefault="00A61CE6" w:rsidP="00A61CE6">
            <w:r>
              <w:t>Benedict’s 7:30am-4pm;</w:t>
            </w:r>
          </w:p>
          <w:p w14:paraId="259994F7" w14:textId="77777777" w:rsidR="00EA415B" w:rsidRDefault="00A61CE6" w:rsidP="00A61CE6">
            <w:r>
              <w:t>Dining 11am-1pm</w:t>
            </w:r>
          </w:p>
        </w:tc>
        <w:tc>
          <w:tcPr>
            <w:tcW w:w="1540" w:type="dxa"/>
          </w:tcPr>
          <w:p w14:paraId="0FF48566" w14:textId="77777777" w:rsidR="00A61CE6" w:rsidRDefault="00A61CE6" w:rsidP="00A61CE6">
            <w:r>
              <w:t>Benedict’s 7:30am-4pm;</w:t>
            </w:r>
          </w:p>
          <w:p w14:paraId="32AE6057" w14:textId="77777777" w:rsidR="00EA415B" w:rsidRDefault="00A61CE6" w:rsidP="00A61CE6">
            <w:r>
              <w:t>Dining 11am-1pm</w:t>
            </w:r>
          </w:p>
        </w:tc>
        <w:tc>
          <w:tcPr>
            <w:tcW w:w="1552" w:type="dxa"/>
          </w:tcPr>
          <w:p w14:paraId="66B2AB9E" w14:textId="77777777" w:rsidR="00A61CE6" w:rsidRDefault="00A61CE6" w:rsidP="00A61CE6">
            <w:r>
              <w:t>Benedict’s 7:30am-4pm;</w:t>
            </w:r>
          </w:p>
          <w:p w14:paraId="6F6EA735" w14:textId="77777777" w:rsidR="00EA415B" w:rsidRDefault="00A61CE6" w:rsidP="00A61CE6">
            <w:r>
              <w:t>Dining 11am-1pm</w:t>
            </w:r>
          </w:p>
        </w:tc>
        <w:tc>
          <w:tcPr>
            <w:tcW w:w="1543" w:type="dxa"/>
          </w:tcPr>
          <w:p w14:paraId="0311A228" w14:textId="77777777" w:rsidR="00A61CE6" w:rsidRDefault="00A61CE6" w:rsidP="00A61CE6">
            <w:r>
              <w:t>Benedict’s 7:30am-4pm;</w:t>
            </w:r>
          </w:p>
          <w:p w14:paraId="56867C6C" w14:textId="77777777" w:rsidR="00EA415B" w:rsidRDefault="00A61CE6" w:rsidP="00A61CE6">
            <w:r>
              <w:t>Dining 11am-1pm</w:t>
            </w:r>
          </w:p>
        </w:tc>
        <w:tc>
          <w:tcPr>
            <w:tcW w:w="1533" w:type="dxa"/>
          </w:tcPr>
          <w:p w14:paraId="0060154E" w14:textId="77777777" w:rsidR="00A61CE6" w:rsidRDefault="00A61CE6" w:rsidP="00A61CE6">
            <w:r>
              <w:t>Benedict’s 7:30am-4pm;</w:t>
            </w:r>
          </w:p>
          <w:p w14:paraId="011E0231" w14:textId="77777777" w:rsidR="00EA415B" w:rsidRDefault="00A61CE6" w:rsidP="00A61CE6">
            <w:r>
              <w:t>Dining 11am-1pm</w:t>
            </w:r>
          </w:p>
        </w:tc>
        <w:tc>
          <w:tcPr>
            <w:tcW w:w="1542" w:type="dxa"/>
          </w:tcPr>
          <w:p w14:paraId="7746D5C2" w14:textId="77777777" w:rsidR="00EA415B" w:rsidRDefault="005D0080">
            <w:r>
              <w:t>Lair 11-1</w:t>
            </w:r>
          </w:p>
        </w:tc>
      </w:tr>
    </w:tbl>
    <w:p w14:paraId="15AE4569" w14:textId="77777777" w:rsidR="00EA415B" w:rsidRDefault="00A61CE6">
      <w:pPr>
        <w:pStyle w:val="Quote"/>
      </w:pPr>
      <w:r>
        <w:t>January 12: regular operating hours</w:t>
      </w:r>
    </w:p>
    <w:p w14:paraId="59A97FB8" w14:textId="6E573604" w:rsidR="00A61CE6" w:rsidRPr="00A61CE6" w:rsidRDefault="00A61CE6">
      <w:pPr>
        <w:pStyle w:val="Quote"/>
        <w:rPr>
          <w:b/>
        </w:rPr>
      </w:pPr>
      <w:r w:rsidRPr="00A61CE6">
        <w:rPr>
          <w:b/>
        </w:rPr>
        <w:t xml:space="preserve">January 13:  Benedict’s </w:t>
      </w:r>
      <w:r>
        <w:rPr>
          <w:b/>
        </w:rPr>
        <w:t xml:space="preserve">Grand Opening, 10 a.m. Everyone Welcome! (open </w:t>
      </w:r>
      <w:r w:rsidR="00097F6F">
        <w:rPr>
          <w:b/>
        </w:rPr>
        <w:t xml:space="preserve">10 am </w:t>
      </w:r>
      <w:r>
        <w:rPr>
          <w:b/>
        </w:rPr>
        <w:t>until midnight)</w:t>
      </w:r>
    </w:p>
    <w:p w14:paraId="5695A6FC" w14:textId="22C030D7" w:rsidR="00A61CE6" w:rsidRPr="00A61CE6" w:rsidRDefault="00A61CE6">
      <w:pPr>
        <w:pStyle w:val="Quote"/>
        <w:rPr>
          <w:b/>
        </w:rPr>
      </w:pPr>
      <w:r w:rsidRPr="00A61CE6">
        <w:rPr>
          <w:b/>
        </w:rPr>
        <w:t>January 14: Benedict’s regular hours begin</w:t>
      </w:r>
      <w:r w:rsidR="00097F6F">
        <w:rPr>
          <w:b/>
        </w:rPr>
        <w:t>-</w:t>
      </w:r>
      <w:bookmarkStart w:id="0" w:name="_GoBack"/>
      <w:bookmarkEnd w:id="0"/>
      <w:r w:rsidRPr="00A61CE6">
        <w:rPr>
          <w:b/>
        </w:rPr>
        <w:t xml:space="preserve"> open 7am to midnight, seven days a week</w:t>
      </w:r>
    </w:p>
    <w:sectPr w:rsidR="00A61CE6" w:rsidRPr="00A61CE6" w:rsidSect="005D0080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8EBE2" w14:textId="77777777" w:rsidR="000447B8" w:rsidRDefault="000447B8">
      <w:pPr>
        <w:spacing w:before="0" w:after="0"/>
      </w:pPr>
      <w:r>
        <w:separator/>
      </w:r>
    </w:p>
  </w:endnote>
  <w:endnote w:type="continuationSeparator" w:id="0">
    <w:p w14:paraId="3F546CE9" w14:textId="77777777" w:rsidR="000447B8" w:rsidRDefault="000447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F1E56" w14:textId="77777777" w:rsidR="000447B8" w:rsidRDefault="000447B8">
      <w:pPr>
        <w:spacing w:before="0" w:after="0"/>
      </w:pPr>
      <w:r>
        <w:separator/>
      </w:r>
    </w:p>
  </w:footnote>
  <w:footnote w:type="continuationSeparator" w:id="0">
    <w:p w14:paraId="6EA86639" w14:textId="77777777" w:rsidR="000447B8" w:rsidRDefault="000447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9"/>
    <w:docVar w:name="MonthStart" w:val="12/1/2019"/>
    <w:docVar w:name="ShowDynamicGuides" w:val="1"/>
    <w:docVar w:name="ShowMarginGuides" w:val="0"/>
    <w:docVar w:name="ShowOutlines" w:val="0"/>
    <w:docVar w:name="ShowStaticGuides" w:val="0"/>
  </w:docVars>
  <w:rsids>
    <w:rsidRoot w:val="009B42C8"/>
    <w:rsid w:val="000447B8"/>
    <w:rsid w:val="00097F6F"/>
    <w:rsid w:val="00124ADC"/>
    <w:rsid w:val="00193E15"/>
    <w:rsid w:val="0025748C"/>
    <w:rsid w:val="002C1626"/>
    <w:rsid w:val="002F7032"/>
    <w:rsid w:val="00320970"/>
    <w:rsid w:val="00375B27"/>
    <w:rsid w:val="004A50CD"/>
    <w:rsid w:val="005B0C48"/>
    <w:rsid w:val="005D0080"/>
    <w:rsid w:val="00764967"/>
    <w:rsid w:val="0081356A"/>
    <w:rsid w:val="00925ED9"/>
    <w:rsid w:val="00997C7D"/>
    <w:rsid w:val="009A164A"/>
    <w:rsid w:val="009B42C8"/>
    <w:rsid w:val="00A61CE6"/>
    <w:rsid w:val="00BC6A26"/>
    <w:rsid w:val="00BF0FEE"/>
    <w:rsid w:val="00C41633"/>
    <w:rsid w:val="00CB00F4"/>
    <w:rsid w:val="00EA415B"/>
    <w:rsid w:val="00F3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43F44"/>
  <w15:docId w15:val="{C4C1419D-38B7-410A-B3D6-D7B2F2B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.shaw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15373CEAE249B69CA8C32DEE45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3156-988B-4A6B-B6B1-574C0FCCF543}"/>
      </w:docPartPr>
      <w:docPartBody>
        <w:p w:rsidR="002B6F8E" w:rsidRDefault="004C79E2">
          <w:pPr>
            <w:pStyle w:val="3C15373CEAE249B69CA8C32DEE458441"/>
          </w:pPr>
          <w:r>
            <w:t>Sunday</w:t>
          </w:r>
        </w:p>
      </w:docPartBody>
    </w:docPart>
    <w:docPart>
      <w:docPartPr>
        <w:name w:val="9A638EE9CB4549E28293F1443692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B2A0-705F-4D89-ADAD-8DC94486AB2A}"/>
      </w:docPartPr>
      <w:docPartBody>
        <w:p w:rsidR="002B6F8E" w:rsidRDefault="004C79E2">
          <w:pPr>
            <w:pStyle w:val="9A638EE9CB4549E28293F14436926F65"/>
          </w:pPr>
          <w:r>
            <w:t>Monday</w:t>
          </w:r>
        </w:p>
      </w:docPartBody>
    </w:docPart>
    <w:docPart>
      <w:docPartPr>
        <w:name w:val="A9D448CBEFE94F888DE9866F7C6D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F098D-66EF-4C61-AC1F-2080BCAD306A}"/>
      </w:docPartPr>
      <w:docPartBody>
        <w:p w:rsidR="002B6F8E" w:rsidRDefault="004C79E2">
          <w:pPr>
            <w:pStyle w:val="A9D448CBEFE94F888DE9866F7C6D87E5"/>
          </w:pPr>
          <w:r>
            <w:t>Tuesday</w:t>
          </w:r>
        </w:p>
      </w:docPartBody>
    </w:docPart>
    <w:docPart>
      <w:docPartPr>
        <w:name w:val="98232D73EE974D8E9C1B8BCD1DE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4EDA-3112-4DFA-BF66-33BAA0FDEFFC}"/>
      </w:docPartPr>
      <w:docPartBody>
        <w:p w:rsidR="002B6F8E" w:rsidRDefault="004C79E2">
          <w:pPr>
            <w:pStyle w:val="98232D73EE974D8E9C1B8BCD1DE2A7B5"/>
          </w:pPr>
          <w:r>
            <w:t>Wednesday</w:t>
          </w:r>
        </w:p>
      </w:docPartBody>
    </w:docPart>
    <w:docPart>
      <w:docPartPr>
        <w:name w:val="8EA372D1164E4D7C82B369823EBE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C2615-F40F-4CCD-A11A-DD62169259DE}"/>
      </w:docPartPr>
      <w:docPartBody>
        <w:p w:rsidR="002B6F8E" w:rsidRDefault="004C79E2">
          <w:pPr>
            <w:pStyle w:val="8EA372D1164E4D7C82B369823EBECB8C"/>
          </w:pPr>
          <w:r>
            <w:t>Thursday</w:t>
          </w:r>
        </w:p>
      </w:docPartBody>
    </w:docPart>
    <w:docPart>
      <w:docPartPr>
        <w:name w:val="8E3BAB4FDE144E82A78B0D553245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805E-9082-46E8-B4FB-3A7DF1974E17}"/>
      </w:docPartPr>
      <w:docPartBody>
        <w:p w:rsidR="002B6F8E" w:rsidRDefault="004C79E2">
          <w:pPr>
            <w:pStyle w:val="8E3BAB4FDE144E82A78B0D5532457CC0"/>
          </w:pPr>
          <w:r>
            <w:t>Friday</w:t>
          </w:r>
        </w:p>
      </w:docPartBody>
    </w:docPart>
    <w:docPart>
      <w:docPartPr>
        <w:name w:val="3D5F78347CB6489AA97CCD9FB87D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C913-FB54-46A5-BB9F-1E756DB23248}"/>
      </w:docPartPr>
      <w:docPartBody>
        <w:p w:rsidR="002B6F8E" w:rsidRDefault="004C79E2">
          <w:pPr>
            <w:pStyle w:val="3D5F78347CB6489AA97CCD9FB87D1B2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E2"/>
    <w:rsid w:val="002B6F8E"/>
    <w:rsid w:val="004C79E2"/>
    <w:rsid w:val="0068511F"/>
    <w:rsid w:val="00E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7E3892098446AD81F02C4738F51278">
    <w:name w:val="957E3892098446AD81F02C4738F51278"/>
  </w:style>
  <w:style w:type="paragraph" w:customStyle="1" w:styleId="275451FF49E540888E0CE9922B383727">
    <w:name w:val="275451FF49E540888E0CE9922B383727"/>
  </w:style>
  <w:style w:type="paragraph" w:customStyle="1" w:styleId="619C65C41A4A4D17AAA40376470C8F5A">
    <w:name w:val="619C65C41A4A4D17AAA40376470C8F5A"/>
  </w:style>
  <w:style w:type="paragraph" w:customStyle="1" w:styleId="3C15373CEAE249B69CA8C32DEE458441">
    <w:name w:val="3C15373CEAE249B69CA8C32DEE458441"/>
  </w:style>
  <w:style w:type="paragraph" w:customStyle="1" w:styleId="9A638EE9CB4549E28293F14436926F65">
    <w:name w:val="9A638EE9CB4549E28293F14436926F65"/>
  </w:style>
  <w:style w:type="paragraph" w:customStyle="1" w:styleId="A9D448CBEFE94F888DE9866F7C6D87E5">
    <w:name w:val="A9D448CBEFE94F888DE9866F7C6D87E5"/>
  </w:style>
  <w:style w:type="paragraph" w:customStyle="1" w:styleId="98232D73EE974D8E9C1B8BCD1DE2A7B5">
    <w:name w:val="98232D73EE974D8E9C1B8BCD1DE2A7B5"/>
  </w:style>
  <w:style w:type="paragraph" w:customStyle="1" w:styleId="8EA372D1164E4D7C82B369823EBECB8C">
    <w:name w:val="8EA372D1164E4D7C82B369823EBECB8C"/>
  </w:style>
  <w:style w:type="paragraph" w:customStyle="1" w:styleId="8E3BAB4FDE144E82A78B0D5532457CC0">
    <w:name w:val="8E3BAB4FDE144E82A78B0D5532457CC0"/>
  </w:style>
  <w:style w:type="paragraph" w:customStyle="1" w:styleId="3D5F78347CB6489AA97CCD9FB87D1B27">
    <w:name w:val="3D5F78347CB6489AA97CCD9FB87D1B27"/>
  </w:style>
  <w:style w:type="paragraph" w:customStyle="1" w:styleId="C80703E338CF444686A4CFA9CF45C00F">
    <w:name w:val="C80703E338CF444686A4CFA9CF45C00F"/>
  </w:style>
  <w:style w:type="paragraph" w:customStyle="1" w:styleId="03D698FF504E47C3A581291902CBF18F">
    <w:name w:val="03D698FF504E47C3A581291902CBF18F"/>
    <w:rsid w:val="002B6F8E"/>
  </w:style>
  <w:style w:type="paragraph" w:customStyle="1" w:styleId="24D2E9098802447BB15E635F92B48915">
    <w:name w:val="24D2E9098802447BB15E635F92B48915"/>
    <w:rsid w:val="002B6F8E"/>
  </w:style>
  <w:style w:type="paragraph" w:customStyle="1" w:styleId="2D6F41E9DC4141719D55649A93F78646">
    <w:name w:val="2D6F41E9DC4141719D55649A93F78646"/>
    <w:rsid w:val="002B6F8E"/>
  </w:style>
  <w:style w:type="paragraph" w:customStyle="1" w:styleId="E09EBCD3AF2F432483F7CEA6D8F864EE">
    <w:name w:val="E09EBCD3AF2F432483F7CEA6D8F864EE"/>
    <w:rsid w:val="002B6F8E"/>
  </w:style>
  <w:style w:type="paragraph" w:customStyle="1" w:styleId="E69DED80A00C4D41806145FC26CB9519">
    <w:name w:val="E69DED80A00C4D41806145FC26CB9519"/>
    <w:rsid w:val="002B6F8E"/>
  </w:style>
  <w:style w:type="paragraph" w:customStyle="1" w:styleId="6525D0161315444FA83C314385742D9A">
    <w:name w:val="6525D0161315444FA83C314385742D9A"/>
    <w:rsid w:val="002B6F8E"/>
  </w:style>
  <w:style w:type="paragraph" w:customStyle="1" w:styleId="698DDE05560646B5A8AE992D6F958226">
    <w:name w:val="698DDE05560646B5A8AE992D6F958226"/>
    <w:rsid w:val="002B6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ADD3D5046854295C832FA3AAC9C29" ma:contentTypeVersion="8" ma:contentTypeDescription="Create a new document." ma:contentTypeScope="" ma:versionID="3ed13b6085368b8790e7ec8799932e3e">
  <xsd:schema xmlns:xsd="http://www.w3.org/2001/XMLSchema" xmlns:xs="http://www.w3.org/2001/XMLSchema" xmlns:p="http://schemas.microsoft.com/office/2006/metadata/properties" xmlns:ns3="8a659425-4e95-4bb1-b286-a267fb78fbc8" targetNamespace="http://schemas.microsoft.com/office/2006/metadata/properties" ma:root="true" ma:fieldsID="61a0295d8b023e333424511b6b044ef5" ns3:_="">
    <xsd:import namespace="8a659425-4e95-4bb1-b286-a267fb78f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59425-4e95-4bb1-b286-a267fb78f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899B2-96D3-4F43-B57A-33D5F025F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BD25C-ACFA-496F-888C-9E1920391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32B0B-8DAE-4B9C-BEE5-B7F56C1BE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59425-4e95-4bb1-b286-a267fb78f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Shaw</dc:creator>
  <cp:keywords/>
  <dc:description/>
  <cp:lastModifiedBy>Jen Shaw</cp:lastModifiedBy>
  <cp:revision>2</cp:revision>
  <dcterms:created xsi:type="dcterms:W3CDTF">2019-11-26T18:02:00Z</dcterms:created>
  <dcterms:modified xsi:type="dcterms:W3CDTF">2019-11-26T18:02:00Z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0x0101002E7ADD3D5046854295C832FA3AAC9C29</vt:lpwstr>
  </property>
</Properties>
</file>